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0E" w:rsidRDefault="00FD24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3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652"/>
        <w:gridCol w:w="1410"/>
        <w:gridCol w:w="150"/>
        <w:gridCol w:w="1767"/>
        <w:gridCol w:w="163"/>
        <w:gridCol w:w="3574"/>
      </w:tblGrid>
      <w:tr w:rsidR="00FD240E">
        <w:trPr>
          <w:trHeight w:val="680"/>
          <w:jc w:val="center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D240E" w:rsidRDefault="004B2A3B">
            <w:pPr>
              <w:spacing w:after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Datenerhebung für die Anmeldung zum Lehrgang</w:t>
            </w:r>
          </w:p>
          <w:p w:rsidR="00FD240E" w:rsidRDefault="004B2A3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„Digitale Medienbildung in der Primarstufe“</w:t>
            </w:r>
          </w:p>
        </w:tc>
      </w:tr>
      <w:tr w:rsidR="00FD240E">
        <w:trPr>
          <w:trHeight w:val="220"/>
          <w:jc w:val="center"/>
        </w:trPr>
        <w:tc>
          <w:tcPr>
            <w:tcW w:w="3699" w:type="dxa"/>
            <w:gridSpan w:val="3"/>
            <w:tcBorders>
              <w:top w:val="single" w:sz="4" w:space="0" w:color="000000"/>
            </w:tcBorders>
            <w:tcMar>
              <w:top w:w="85" w:type="dxa"/>
              <w:left w:w="57" w:type="dxa"/>
              <w:bottom w:w="57" w:type="dxa"/>
              <w:right w:w="85" w:type="dxa"/>
            </w:tcMar>
            <w:vAlign w:val="center"/>
          </w:tcPr>
          <w:p w:rsidR="00FD240E" w:rsidRDefault="004B2A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Matrikelnummer an einer österr. PH bzw. Universität </w:t>
            </w:r>
            <w:r>
              <w:rPr>
                <w:i/>
                <w:color w:val="000000"/>
              </w:rPr>
              <w:t>(wenn vorhanden)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  <w:vAlign w:val="center"/>
          </w:tcPr>
          <w:p w:rsidR="00FD240E" w:rsidRDefault="004B2A3B">
            <w:bookmarkStart w:id="0" w:name="_gjdgxs" w:colFirst="0" w:colLast="0"/>
            <w:bookmarkEnd w:id="0"/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Geburtsdatum (TT.MM.JJJJ)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Akademischer Grad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t xml:space="preserve">vorgestellt: </w:t>
            </w:r>
            <w:r>
              <w:rPr>
                <w:b/>
              </w:rPr>
              <w:t>     </w:t>
            </w:r>
            <w:r>
              <w:t xml:space="preserve">            nachgestellt: </w:t>
            </w:r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Vorname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FAMILIENNAME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Geschlecht (bitte ankreuzen)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t>☐</w:t>
            </w:r>
            <w:r>
              <w:t xml:space="preserve">  weiblich  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   ☐  männlich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E-Mail-Adresse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Telefon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  <w:r>
              <w:rPr>
                <w:b/>
              </w:rPr>
              <w:t xml:space="preserve">  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Adresse der Stammschule / Kindergarten</w: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r>
              <w:t>Schulkennzahl</w:t>
            </w: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-546099</wp:posOffset>
                      </wp:positionH>
                      <wp:positionV relativeFrom="paragraph">
                        <wp:posOffset>50800</wp:posOffset>
                      </wp:positionV>
                      <wp:extent cx="407035" cy="121793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7245" y="3175798"/>
                                <a:ext cx="397510" cy="1208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240E" w:rsidRDefault="00FD240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style="position:absolute;margin-left:-43pt;margin-top:4pt;width:32.05pt;height:9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" fillcolor="white [3201]" stroked="f">
                      <v:textbox inset="2.53958mm,2.53958mm,2.53958mm,2.53958mm">
                        <w:txbxContent>
                          <w:p w:rsidR="00FD240E" w:rsidRDefault="00FD24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54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r>
              <w:rPr>
                <w:b/>
              </w:rPr>
              <w:t>     </w:t>
            </w:r>
          </w:p>
        </w:tc>
      </w:tr>
      <w:tr w:rsidR="00FD240E">
        <w:trPr>
          <w:trHeight w:val="840"/>
          <w:jc w:val="center"/>
        </w:trPr>
        <w:tc>
          <w:tcPr>
            <w:tcW w:w="93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bottom"/>
          </w:tcPr>
          <w:p w:rsidR="00FD240E" w:rsidRDefault="004B2A3B">
            <w:pPr>
              <w:spacing w:after="120"/>
            </w:pPr>
            <w:r>
              <w:t>Ich melde mich zu folgendem Lehrgang an: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pPr>
              <w:rPr>
                <w:b/>
              </w:rPr>
            </w:pPr>
            <w:r>
              <w:rPr>
                <w:b/>
              </w:rPr>
              <w:t>Studienkennzahl und Titel des Lehrgangs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pPr>
              <w:rPr>
                <w:b/>
              </w:rPr>
            </w:pPr>
            <w:r>
              <w:rPr>
                <w:b/>
              </w:rPr>
              <w:t>SKZ 710 790: Lehrgang „Digitale Medienbildung in der Primarstufe“</w:t>
            </w:r>
          </w:p>
        </w:tc>
      </w:tr>
      <w:tr w:rsidR="00FD240E">
        <w:trPr>
          <w:jc w:val="center"/>
        </w:trPr>
        <w:tc>
          <w:tcPr>
            <w:tcW w:w="3699" w:type="dxa"/>
            <w:gridSpan w:val="3"/>
            <w:tcBorders>
              <w:top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85" w:type="dxa"/>
            </w:tcMar>
          </w:tcPr>
          <w:p w:rsidR="00FD240E" w:rsidRDefault="004B2A3B">
            <w:pPr>
              <w:rPr>
                <w:b/>
              </w:rPr>
            </w:pPr>
            <w:r>
              <w:rPr>
                <w:b/>
              </w:rPr>
              <w:t>Lehrgangsleitung</w:t>
            </w:r>
          </w:p>
        </w:tc>
        <w:tc>
          <w:tcPr>
            <w:tcW w:w="5654" w:type="dxa"/>
            <w:gridSpan w:val="4"/>
            <w:tcBorders>
              <w:top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</w:tcPr>
          <w:p w:rsidR="00FD240E" w:rsidRDefault="004B2A3B">
            <w:proofErr w:type="spellStart"/>
            <w:r>
              <w:t>Mag.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Dr.</w:t>
            </w:r>
            <w:r w:rsidRPr="004B2A3B">
              <w:rPr>
                <w:vertAlign w:val="superscript"/>
              </w:rPr>
              <w:t>in</w:t>
            </w:r>
            <w:r>
              <w:t xml:space="preserve"> Katharina Mittlböck </w:t>
            </w:r>
            <w:proofErr w:type="spellStart"/>
            <w:r>
              <w:t>MSc</w:t>
            </w:r>
            <w:bookmarkStart w:id="1" w:name="_GoBack"/>
            <w:bookmarkEnd w:id="1"/>
            <w:proofErr w:type="spellEnd"/>
          </w:p>
        </w:tc>
      </w:tr>
      <w:tr w:rsidR="00FD240E">
        <w:trPr>
          <w:trHeight w:val="340"/>
          <w:jc w:val="center"/>
        </w:trPr>
        <w:tc>
          <w:tcPr>
            <w:tcW w:w="3699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  <w:p w:rsidR="00FD240E" w:rsidRDefault="00FD240E"/>
        </w:tc>
        <w:tc>
          <w:tcPr>
            <w:tcW w:w="150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</w:tc>
        <w:tc>
          <w:tcPr>
            <w:tcW w:w="550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</w:tc>
      </w:tr>
      <w:tr w:rsidR="00FD240E">
        <w:trPr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4B2A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5"/>
                <w:szCs w:val="1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5"/>
                <w:szCs w:val="15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4B2A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Unterschrift Teilnehmer/in: </w:t>
            </w:r>
          </w:p>
        </w:tc>
        <w:tc>
          <w:tcPr>
            <w:tcW w:w="3574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5"/>
                <w:szCs w:val="15"/>
              </w:rPr>
            </w:pPr>
          </w:p>
        </w:tc>
      </w:tr>
      <w:tr w:rsidR="00FD240E">
        <w:trPr>
          <w:trHeight w:val="680"/>
          <w:jc w:val="center"/>
        </w:trPr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</w:tc>
        <w:tc>
          <w:tcPr>
            <w:tcW w:w="55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240E" w:rsidRDefault="00FD240E"/>
        </w:tc>
      </w:tr>
      <w:tr w:rsidR="00FD240E">
        <w:trPr>
          <w:jc w:val="center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FD240E" w:rsidRDefault="004B2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Befürwortung der Teilnahme durch die Schulleitung / Kindergartenleitung</w:t>
            </w:r>
          </w:p>
          <w:p w:rsidR="00FD240E" w:rsidRDefault="004B2A3B">
            <w:pPr>
              <w:jc w:val="center"/>
              <w:rPr>
                <w:sz w:val="21"/>
                <w:szCs w:val="21"/>
              </w:rPr>
            </w:pPr>
            <w:r>
              <w:t>(nur bei einem aufrechten Dienstverhältnis auszufüllen)</w:t>
            </w:r>
          </w:p>
        </w:tc>
      </w:tr>
      <w:tr w:rsidR="00FD240E">
        <w:trPr>
          <w:trHeight w:val="680"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8"/>
                <w:szCs w:val="18"/>
              </w:rPr>
            </w:pPr>
          </w:p>
          <w:p w:rsidR="00FD240E" w:rsidRDefault="00FD240E">
            <w:pPr>
              <w:rPr>
                <w:sz w:val="18"/>
                <w:szCs w:val="18"/>
              </w:rPr>
            </w:pPr>
          </w:p>
          <w:p w:rsidR="00FD240E" w:rsidRDefault="00FD240E">
            <w:pPr>
              <w:rPr>
                <w:sz w:val="18"/>
                <w:szCs w:val="18"/>
              </w:rPr>
            </w:pPr>
          </w:p>
          <w:p w:rsidR="00FD240E" w:rsidRDefault="00FD240E">
            <w:pPr>
              <w:rPr>
                <w:sz w:val="18"/>
                <w:szCs w:val="18"/>
              </w:rPr>
            </w:pPr>
          </w:p>
          <w:p w:rsidR="00FD240E" w:rsidRDefault="00FD240E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FD240E">
            <w:pPr>
              <w:rPr>
                <w:sz w:val="18"/>
                <w:szCs w:val="18"/>
              </w:rPr>
            </w:pPr>
          </w:p>
        </w:tc>
      </w:tr>
      <w:tr w:rsidR="00FD240E">
        <w:trPr>
          <w:jc w:val="center"/>
        </w:trPr>
        <w:tc>
          <w:tcPr>
            <w:tcW w:w="561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4B2A3B">
            <w:pPr>
              <w:spacing w:before="40" w:after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Datum                                   Unterschrift der Leitung</w:t>
            </w:r>
          </w:p>
        </w:tc>
        <w:tc>
          <w:tcPr>
            <w:tcW w:w="3737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240E" w:rsidRDefault="004B2A3B">
            <w:pPr>
              <w:spacing w:before="40" w:after="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Stempel der Institution</w:t>
            </w:r>
          </w:p>
        </w:tc>
      </w:tr>
    </w:tbl>
    <w:p w:rsidR="00FD240E" w:rsidRDefault="00FD240E">
      <w:pPr>
        <w:spacing w:before="180"/>
        <w:rPr>
          <w:b/>
        </w:rPr>
      </w:pPr>
    </w:p>
    <w:p w:rsidR="00FD240E" w:rsidRDefault="004B2A3B">
      <w:pPr>
        <w:spacing w:before="180" w:after="120"/>
        <w:rPr>
          <w:b/>
        </w:rPr>
      </w:pPr>
      <w:r>
        <w:rPr>
          <w:b/>
        </w:rPr>
        <w:t xml:space="preserve">Bitte retournieren Sie das vollständig ausgefüllte Formblatt vor Ende der Anmeldefrist per E-Mail an </w:t>
      </w:r>
      <w:hyperlink r:id="rId6">
        <w:r>
          <w:rPr>
            <w:b/>
            <w:color w:val="000000"/>
            <w:u w:val="single"/>
          </w:rPr>
          <w:t>katharina.mittlboeck@phwien.ac.at</w:t>
        </w:r>
      </w:hyperlink>
      <w:r>
        <w:rPr>
          <w:b/>
        </w:rPr>
        <w:t xml:space="preserve"> </w:t>
      </w:r>
    </w:p>
    <w:p w:rsidR="00FD240E" w:rsidRDefault="004B2A3B">
      <w:pPr>
        <w:spacing w:before="180" w:after="120"/>
        <w:rPr>
          <w:b/>
        </w:rPr>
      </w:pPr>
      <w:r>
        <w:rPr>
          <w:b/>
        </w:rPr>
        <w:t>Die Vergabe der Studienplätze erfolgt nach dem Reihungsverfa</w:t>
      </w:r>
      <w:r>
        <w:rPr>
          <w:b/>
        </w:rPr>
        <w:t>hren laut Curriculum.</w:t>
      </w:r>
    </w:p>
    <w:p w:rsidR="00FD240E" w:rsidRDefault="00FD240E">
      <w:pPr>
        <w:spacing w:before="180"/>
      </w:pPr>
    </w:p>
    <w:sectPr w:rsidR="00FD240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247" w:bottom="794" w:left="124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2A3B">
      <w:pPr>
        <w:spacing w:line="240" w:lineRule="auto"/>
      </w:pPr>
      <w:r>
        <w:separator/>
      </w:r>
    </w:p>
  </w:endnote>
  <w:endnote w:type="continuationSeparator" w:id="0">
    <w:p w:rsidR="00000000" w:rsidRDefault="004B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0E" w:rsidRDefault="004B2A3B">
    <w:pPr>
      <w:pBdr>
        <w:top w:val="single" w:sz="4" w:space="1" w:color="CC0000"/>
      </w:pBdr>
      <w:tabs>
        <w:tab w:val="right" w:pos="9356"/>
      </w:tabs>
      <w:spacing w:line="240" w:lineRule="auto"/>
      <w:ind w:left="113" w:right="113"/>
      <w:jc w:val="center"/>
      <w:rPr>
        <w:sz w:val="16"/>
        <w:szCs w:val="16"/>
      </w:rPr>
    </w:pPr>
    <w:r>
      <w:rPr>
        <w:sz w:val="15"/>
        <w:szCs w:val="15"/>
      </w:rPr>
      <w:t xml:space="preserve">Pädagogische Hochschule </w:t>
    </w:r>
    <w:r>
      <w:rPr>
        <w:color w:val="CC0000"/>
        <w:sz w:val="15"/>
        <w:szCs w:val="15"/>
      </w:rPr>
      <w:t>Wien</w:t>
    </w:r>
    <w:r>
      <w:rPr>
        <w:sz w:val="15"/>
        <w:szCs w:val="15"/>
      </w:rPr>
      <w:t xml:space="preserve"> | Grenzackerstraße 18 | 1100 Wien | </w:t>
    </w:r>
    <w:r>
      <w:rPr>
        <w:smallCaps/>
        <w:sz w:val="15"/>
        <w:szCs w:val="15"/>
      </w:rPr>
      <w:t>ÖSTERREICH</w:t>
    </w:r>
    <w:r>
      <w:rPr>
        <w:sz w:val="15"/>
        <w:szCs w:val="15"/>
      </w:rPr>
      <w:t xml:space="preserve"> | www.phwien.ac.at | Tel. +43 1 601 18-3301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0E" w:rsidRDefault="004B2A3B">
    <w:pPr>
      <w:pBdr>
        <w:top w:val="single" w:sz="4" w:space="1" w:color="666666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Pädagogische Hochschule </w:t>
    </w:r>
    <w:r>
      <w:rPr>
        <w:color w:val="666666"/>
        <w:sz w:val="15"/>
        <w:szCs w:val="15"/>
      </w:rPr>
      <w:t>Wien</w:t>
    </w:r>
    <w:r>
      <w:rPr>
        <w:color w:val="000000"/>
        <w:sz w:val="15"/>
        <w:szCs w:val="15"/>
      </w:rPr>
      <w:t xml:space="preserve"> | Grenzackerstraße 18 | 1100 Wien | </w:t>
    </w:r>
    <w:r>
      <w:rPr>
        <w:smallCaps/>
        <w:color w:val="000000"/>
        <w:sz w:val="15"/>
        <w:szCs w:val="15"/>
      </w:rPr>
      <w:t>ÖSTERREICH</w:t>
    </w:r>
    <w:r>
      <w:rPr>
        <w:color w:val="000000"/>
        <w:sz w:val="15"/>
        <w:szCs w:val="15"/>
      </w:rPr>
      <w:t xml:space="preserve"> | www.phwien.ac.at | Tel. +43 1 601 18-0</w:t>
    </w:r>
    <w:r>
      <w:rPr>
        <w:color w:val="000000"/>
        <w:sz w:val="15"/>
        <w:szCs w:val="15"/>
      </w:rPr>
      <w:tab/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PAGE</w:instrText>
    </w:r>
    <w:r>
      <w:rPr>
        <w:color w:val="000000"/>
        <w:sz w:val="15"/>
        <w:szCs w:val="15"/>
      </w:rPr>
      <w:fldChar w:fldCharType="end"/>
    </w:r>
    <w:r>
      <w:rPr>
        <w:color w:val="000000"/>
        <w:sz w:val="15"/>
        <w:szCs w:val="15"/>
      </w:rPr>
      <w:t>/</w:t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NUMPAGES</w:instrText>
    </w:r>
    <w:r>
      <w:rPr>
        <w:color w:val="000000"/>
        <w:sz w:val="15"/>
        <w:szCs w:val="15"/>
      </w:rPr>
      <w:fldChar w:fldCharType="end"/>
    </w:r>
  </w:p>
  <w:p w:rsidR="00FD240E" w:rsidRDefault="004B2A3B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Titel Grad Vorname FAMILIEN-/NACHNAME, Grad | </w:t>
    </w:r>
    <w:hyperlink r:id="rId1">
      <w:r>
        <w:rPr>
          <w:color w:val="000000"/>
          <w:sz w:val="15"/>
          <w:szCs w:val="15"/>
          <w:u w:val="single"/>
        </w:rPr>
        <w:t>vorname.familienname@phwien.ac.at</w:t>
      </w:r>
    </w:hyperlink>
  </w:p>
  <w:p w:rsidR="00FD240E" w:rsidRDefault="004B2A3B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>Tel. +43 1 601 18-0000 | Mobil +43 660 123 45 67 | Fax +43 1 601 18-0000 | E-Fax +43 1 601 18-9-0000</w:t>
    </w:r>
  </w:p>
  <w:p w:rsidR="00FD240E" w:rsidRDefault="00FD240E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</w:p>
  <w:tbl>
    <w:tblPr>
      <w:tblStyle w:val="a0"/>
      <w:tblW w:w="9356" w:type="dxa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000" w:firstRow="0" w:lastRow="0" w:firstColumn="0" w:lastColumn="0" w:noHBand="0" w:noVBand="0"/>
    </w:tblPr>
    <w:tblGrid>
      <w:gridCol w:w="2552"/>
      <w:gridCol w:w="1559"/>
      <w:gridCol w:w="1559"/>
      <w:gridCol w:w="1560"/>
      <w:gridCol w:w="2126"/>
    </w:tblGrid>
    <w:tr w:rsidR="00FD240E">
      <w:trPr>
        <w:trHeight w:val="20"/>
      </w:trPr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Version:</w:t>
          </w:r>
        </w:p>
      </w:tc>
    </w:tr>
    <w:tr w:rsidR="00FD240E">
      <w:trPr>
        <w:trHeight w:val="20"/>
      </w:trPr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 xml:space="preserve">Formular </w:t>
          </w:r>
          <w:proofErr w:type="spellStart"/>
          <w:r>
            <w:rPr>
              <w:color w:val="666666"/>
              <w:sz w:val="14"/>
              <w:szCs w:val="14"/>
            </w:rPr>
            <w:t>NameFormular</w:t>
          </w:r>
          <w:proofErr w:type="spellEnd"/>
          <w:r>
            <w:rPr>
              <w:color w:val="666666"/>
              <w:sz w:val="14"/>
              <w:szCs w:val="14"/>
            </w:rPr>
            <w:t xml:space="preserve"> 1.0.docx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Familien-/Nachname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Familien-/Nachname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</w:t>
          </w:r>
          <w:r>
            <w:rPr>
              <w:color w:val="666666"/>
              <w:sz w:val="14"/>
              <w:szCs w:val="14"/>
            </w:rPr>
            <w:t>ame</w:t>
          </w:r>
        </w:p>
      </w:tc>
      <w:tc>
        <w:tcPr>
          <w:tcW w:w="0" w:type="auto"/>
          <w:vAlign w:val="center"/>
        </w:tcPr>
        <w:p w:rsidR="00FD240E" w:rsidRDefault="004B2A3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1.0 vom YYYY-MM-DD</w:t>
          </w:r>
        </w:p>
      </w:tc>
    </w:tr>
  </w:tbl>
  <w:p w:rsidR="00FD240E" w:rsidRDefault="00FD240E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2A3B">
      <w:pPr>
        <w:spacing w:line="240" w:lineRule="auto"/>
      </w:pPr>
      <w:r>
        <w:separator/>
      </w:r>
    </w:p>
  </w:footnote>
  <w:footnote w:type="continuationSeparator" w:id="0">
    <w:p w:rsidR="00000000" w:rsidRDefault="004B2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0E" w:rsidRDefault="004B2A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  <w:r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8050" y="378000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030C3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34pt;margin-top:421.4pt;width:17pt;height:1pt;z-index:25165824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" strokecolor="#666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1906</wp:posOffset>
          </wp:positionH>
          <wp:positionV relativeFrom="paragraph">
            <wp:posOffset>-32384</wp:posOffset>
          </wp:positionV>
          <wp:extent cx="5925185" cy="850265"/>
          <wp:effectExtent l="0" t="0" r="0" b="0"/>
          <wp:wrapSquare wrapText="bothSides" distT="0" distB="0" distL="114300" distR="114300"/>
          <wp:docPr id="4" name="image2.jpg" descr="PH_Logo_Schriftzug_Institut_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H_Logo_Schriftzug_Institut_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18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0E" w:rsidRDefault="004B2A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de-DE"/>
      </w:rPr>
      <w:drawing>
        <wp:inline distT="0" distB="0" distL="0" distR="0">
          <wp:extent cx="5923280" cy="8394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328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8050" y="378000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127A0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-34pt;margin-top:421.4pt;width:17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" strokecolor="#666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E"/>
    <w:rsid w:val="004B2A3B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DA7A-2814-4D90-A46B-BE825BE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de-AT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pPr>
      <w:keepNext/>
      <w:keepLines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a.mittlboeck@phwien.ac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1184CB48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MITTLBOECK, Katharina</dc:creator>
  <cp:lastModifiedBy>MITTLBOECK, Katharina</cp:lastModifiedBy>
  <cp:revision>2</cp:revision>
  <dcterms:created xsi:type="dcterms:W3CDTF">2019-03-14T10:40:00Z</dcterms:created>
  <dcterms:modified xsi:type="dcterms:W3CDTF">2019-03-14T10:40:00Z</dcterms:modified>
</cp:coreProperties>
</file>